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F2" w:rsidRPr="00481168" w:rsidRDefault="00932BFB" w:rsidP="00834674">
      <w:pPr>
        <w:pStyle w:val="Title-01186012"/>
      </w:pPr>
      <w:r w:rsidRPr="009C6E96">
        <w:t xml:space="preserve">Instructions for Preparing </w:t>
      </w:r>
      <w:r w:rsidRPr="00932BFB">
        <w:rPr>
          <w:rFonts w:hint="eastAsia"/>
        </w:rPr>
        <w:t>Abstract</w:t>
      </w:r>
      <w:r w:rsidRPr="009C6E96">
        <w:t xml:space="preserve"> for </w:t>
      </w:r>
      <w:r w:rsidR="00CF1BA0">
        <w:rPr>
          <w:rFonts w:eastAsiaTheme="minorEastAsia" w:hint="eastAsia"/>
        </w:rPr>
        <w:t>Asia Conference</w:t>
      </w:r>
      <w:r w:rsidRPr="009C6E96">
        <w:t xml:space="preserve"> </w:t>
      </w:r>
      <w:r>
        <w:rPr>
          <w:rFonts w:hint="eastAsia"/>
        </w:rPr>
        <w:t>o</w:t>
      </w:r>
      <w:r w:rsidR="0030704A">
        <w:rPr>
          <w:rFonts w:hint="eastAsia"/>
        </w:rPr>
        <w:t>n</w:t>
      </w:r>
      <w:r w:rsidRPr="009C6E96">
        <w:t xml:space="preserve"> </w:t>
      </w:r>
      <w:r w:rsidR="00834674">
        <w:rPr>
          <w:rFonts w:hint="eastAsia"/>
        </w:rPr>
        <w:t>Earthquake Engineering</w:t>
      </w:r>
    </w:p>
    <w:p w:rsidR="009D35F2" w:rsidRDefault="00CF1BA0" w:rsidP="00DB493A">
      <w:pPr>
        <w:pStyle w:val="Author"/>
        <w:rPr>
          <w:rFonts w:eastAsia="新細明體"/>
        </w:rPr>
      </w:pPr>
      <w:proofErr w:type="spellStart"/>
      <w:r w:rsidRPr="00CF1BA0">
        <w:rPr>
          <w:rFonts w:eastAsia="新細明體"/>
        </w:rPr>
        <w:t>Kuo</w:t>
      </w:r>
      <w:proofErr w:type="spellEnd"/>
      <w:r w:rsidRPr="00CF1BA0">
        <w:rPr>
          <w:rFonts w:eastAsia="新細明體"/>
        </w:rPr>
        <w:t>-Chun Chang</w:t>
      </w:r>
      <w:r w:rsidR="0003030F" w:rsidRPr="0003030F">
        <w:rPr>
          <w:rFonts w:eastAsia="新細明體" w:hint="eastAsia"/>
          <w:vertAlign w:val="superscript"/>
        </w:rPr>
        <w:t>1</w:t>
      </w:r>
      <w:r w:rsidR="0030704A" w:rsidRPr="0030704A">
        <w:rPr>
          <w:rFonts w:eastAsia="新細明體" w:hint="eastAsia"/>
        </w:rPr>
        <w:t xml:space="preserve"> and </w:t>
      </w:r>
      <w:r>
        <w:rPr>
          <w:rFonts w:eastAsia="新細明體" w:hint="eastAsia"/>
        </w:rPr>
        <w:t>Kung-Chun Lu</w:t>
      </w:r>
      <w:r w:rsidR="0003030F" w:rsidRPr="0003030F">
        <w:rPr>
          <w:rFonts w:eastAsia="新細明體" w:hint="eastAsia"/>
          <w:vertAlign w:val="superscript"/>
        </w:rPr>
        <w:t>2</w:t>
      </w:r>
    </w:p>
    <w:p w:rsidR="00BE22A9" w:rsidRDefault="00BE22A9" w:rsidP="00BE22A9">
      <w:pPr>
        <w:pStyle w:val="a5"/>
        <w:jc w:val="center"/>
      </w:pPr>
      <w:r w:rsidRPr="00BE22A9">
        <w:rPr>
          <w:rFonts w:hint="eastAsia"/>
          <w:vertAlign w:val="superscript"/>
        </w:rPr>
        <w:t>1</w:t>
      </w:r>
      <w:r>
        <w:rPr>
          <w:rFonts w:hint="eastAsia"/>
        </w:rPr>
        <w:t>Director, National Center for Research on Earthquake Engineering, Taipei, Taiwan</w:t>
      </w:r>
    </w:p>
    <w:p w:rsidR="00BE22A9" w:rsidRPr="00BE22A9" w:rsidRDefault="00BE22A9" w:rsidP="00BE22A9">
      <w:pPr>
        <w:pStyle w:val="Author"/>
        <w:rPr>
          <w:rFonts w:eastAsia="新細明體"/>
          <w:sz w:val="20"/>
          <w:szCs w:val="20"/>
        </w:rPr>
      </w:pPr>
      <w:r w:rsidRPr="00BE22A9">
        <w:rPr>
          <w:rFonts w:eastAsia="新細明體" w:hint="eastAsia"/>
          <w:sz w:val="20"/>
          <w:szCs w:val="20"/>
          <w:vertAlign w:val="superscript"/>
        </w:rPr>
        <w:t>2</w:t>
      </w:r>
      <w:r w:rsidRPr="00BE22A9">
        <w:rPr>
          <w:rFonts w:eastAsia="新細明體" w:hint="eastAsia"/>
          <w:sz w:val="20"/>
          <w:szCs w:val="20"/>
        </w:rPr>
        <w:t>Associate Researcher, National Center for Research on Earthquake Engineering, Taipei, Taiwan</w:t>
      </w:r>
    </w:p>
    <w:p w:rsidR="00BE22A9" w:rsidRPr="00BE22A9" w:rsidRDefault="00DB493A" w:rsidP="00BE22A9">
      <w:pPr>
        <w:pStyle w:val="a5"/>
        <w:jc w:val="center"/>
      </w:pPr>
      <w:bookmarkStart w:id="0" w:name="_GoBack"/>
      <w:r>
        <w:rPr>
          <w:rFonts w:hint="eastAsia"/>
        </w:rPr>
        <w:t xml:space="preserve">Email: </w:t>
      </w:r>
      <w:hyperlink r:id="rId7" w:history="1">
        <w:r w:rsidRPr="00BE22A9">
          <w:rPr>
            <w:rStyle w:val="a7"/>
            <w:rFonts w:hint="eastAsia"/>
          </w:rPr>
          <w:t>kcchang@narlabs.org.tw,</w:t>
        </w:r>
      </w:hyperlink>
      <w:r w:rsidRPr="00BE22A9">
        <w:rPr>
          <w:rFonts w:hint="eastAsia"/>
        </w:rPr>
        <w:t xml:space="preserve"> </w:t>
      </w:r>
      <w:hyperlink r:id="rId8" w:history="1">
        <w:r w:rsidR="00BE22A9" w:rsidRPr="00ED3BA7">
          <w:rPr>
            <w:rStyle w:val="a7"/>
            <w:rFonts w:hint="eastAsia"/>
          </w:rPr>
          <w:t>kclu@narlabs.org.tw</w:t>
        </w:r>
      </w:hyperlink>
    </w:p>
    <w:bookmarkEnd w:id="0"/>
    <w:p w:rsidR="00DB493A" w:rsidRDefault="00DB493A" w:rsidP="00A71B40">
      <w:pPr>
        <w:pStyle w:val="Content"/>
        <w:rPr>
          <w:rFonts w:eastAsiaTheme="minorEastAsia"/>
          <w:spacing w:val="-3"/>
        </w:rPr>
      </w:pPr>
    </w:p>
    <w:p w:rsidR="009D35F2" w:rsidRDefault="009B35DA" w:rsidP="00A71B40">
      <w:pPr>
        <w:pStyle w:val="Content"/>
        <w:rPr>
          <w:rFonts w:eastAsia="新細明體"/>
        </w:rPr>
      </w:pPr>
      <w:r>
        <w:rPr>
          <w:spacing w:val="-3"/>
        </w:rPr>
        <w:t xml:space="preserve">The length of </w:t>
      </w:r>
      <w:r>
        <w:rPr>
          <w:rFonts w:eastAsia="新細明體" w:hint="eastAsia"/>
          <w:spacing w:val="-3"/>
        </w:rPr>
        <w:t>the abstract</w:t>
      </w:r>
      <w:r>
        <w:rPr>
          <w:spacing w:val="-3"/>
        </w:rPr>
        <w:t xml:space="preserve"> </w:t>
      </w:r>
      <w:r>
        <w:rPr>
          <w:rFonts w:eastAsia="新細明體" w:hint="eastAsia"/>
          <w:spacing w:val="-3"/>
          <w:u w:val="single"/>
        </w:rPr>
        <w:t>should</w:t>
      </w:r>
      <w:r>
        <w:rPr>
          <w:spacing w:val="-3"/>
          <w:u w:val="single"/>
        </w:rPr>
        <w:t xml:space="preserve"> not</w:t>
      </w:r>
      <w:r>
        <w:rPr>
          <w:spacing w:val="-3"/>
        </w:rPr>
        <w:t xml:space="preserve"> exceed </w:t>
      </w:r>
      <w:r>
        <w:rPr>
          <w:rFonts w:eastAsia="新細明體" w:hint="eastAsia"/>
          <w:spacing w:val="-3"/>
        </w:rPr>
        <w:t>1</w:t>
      </w:r>
      <w:r>
        <w:rPr>
          <w:spacing w:val="-3"/>
        </w:rPr>
        <w:t xml:space="preserve"> page inclusive of figures, tables, </w:t>
      </w:r>
      <w:r>
        <w:rPr>
          <w:rFonts w:eastAsia="新細明體" w:hint="eastAsia"/>
          <w:spacing w:val="-3"/>
        </w:rPr>
        <w:t xml:space="preserve">and </w:t>
      </w:r>
      <w:r>
        <w:rPr>
          <w:spacing w:val="-3"/>
        </w:rPr>
        <w:t>photographs</w:t>
      </w:r>
      <w:r>
        <w:rPr>
          <w:rFonts w:eastAsia="新細明體" w:hint="eastAsia"/>
          <w:spacing w:val="-3"/>
        </w:rPr>
        <w:t xml:space="preserve">.  </w:t>
      </w:r>
      <w:r>
        <w:rPr>
          <w:spacing w:val="-3"/>
        </w:rPr>
        <w:t xml:space="preserve">The </w:t>
      </w:r>
      <w:r>
        <w:rPr>
          <w:rFonts w:eastAsia="新細明體" w:hint="eastAsia"/>
          <w:spacing w:val="-3"/>
        </w:rPr>
        <w:t>abstract</w:t>
      </w:r>
      <w:r>
        <w:rPr>
          <w:spacing w:val="-3"/>
        </w:rPr>
        <w:t xml:space="preserve"> should be formatted for </w:t>
      </w:r>
      <w:r>
        <w:rPr>
          <w:rFonts w:eastAsia="新細明體" w:hint="eastAsia"/>
          <w:spacing w:val="-3"/>
        </w:rPr>
        <w:t xml:space="preserve">A4 </w:t>
      </w:r>
      <w:r>
        <w:rPr>
          <w:spacing w:val="-3"/>
        </w:rPr>
        <w:t>paper</w:t>
      </w:r>
      <w:r>
        <w:rPr>
          <w:rFonts w:eastAsia="新細明體" w:hint="eastAsia"/>
          <w:spacing w:val="-3"/>
        </w:rPr>
        <w:t xml:space="preserve"> </w:t>
      </w:r>
      <w:r>
        <w:rPr>
          <w:spacing w:val="-3"/>
        </w:rPr>
        <w:t xml:space="preserve">with </w:t>
      </w:r>
      <w:r>
        <w:rPr>
          <w:rFonts w:eastAsia="新細明體" w:hint="eastAsia"/>
          <w:spacing w:val="-3"/>
        </w:rPr>
        <w:t>2.5cm</w:t>
      </w:r>
      <w:r>
        <w:rPr>
          <w:spacing w:val="-3"/>
        </w:rPr>
        <w:t xml:space="preserve"> margins on all four sides.</w:t>
      </w:r>
      <w:r>
        <w:rPr>
          <w:rFonts w:eastAsia="新細明體" w:hint="eastAsia"/>
          <w:spacing w:val="-3"/>
        </w:rPr>
        <w:t xml:space="preserve">  Us</w:t>
      </w:r>
      <w:r w:rsidR="00A71B40">
        <w:rPr>
          <w:rFonts w:eastAsia="新細明體" w:hint="eastAsia"/>
        </w:rPr>
        <w:t>e</w:t>
      </w:r>
      <w:r w:rsidR="0030704A" w:rsidRPr="00A71B40">
        <w:rPr>
          <w:rFonts w:eastAsia="新細明體" w:hint="eastAsia"/>
        </w:rPr>
        <w:t xml:space="preserve"> </w:t>
      </w:r>
      <w:r w:rsidR="00E06D31">
        <w:rPr>
          <w:rFonts w:eastAsia="新細明體" w:hint="eastAsia"/>
        </w:rPr>
        <w:t xml:space="preserve">a </w:t>
      </w:r>
      <w:r w:rsidR="00932BFB" w:rsidRPr="00A71B40">
        <w:t>1</w:t>
      </w:r>
      <w:r w:rsidR="00A71B40">
        <w:rPr>
          <w:rFonts w:eastAsia="新細明體" w:hint="eastAsia"/>
        </w:rPr>
        <w:t>4</w:t>
      </w:r>
      <w:r w:rsidR="00932BFB" w:rsidRPr="00A71B40">
        <w:t xml:space="preserve"> p</w:t>
      </w:r>
      <w:r w:rsidR="00E06D31">
        <w:rPr>
          <w:rFonts w:eastAsia="新細明體" w:hint="eastAsia"/>
        </w:rPr>
        <w:t>oin</w:t>
      </w:r>
      <w:r w:rsidR="00932BFB" w:rsidRPr="00A71B40">
        <w:t xml:space="preserve">t </w:t>
      </w:r>
      <w:r>
        <w:rPr>
          <w:rFonts w:eastAsia="新細明體" w:hint="eastAsia"/>
        </w:rPr>
        <w:t>a</w:t>
      </w:r>
      <w:r w:rsidRPr="00A71B40">
        <w:rPr>
          <w:rFonts w:hint="eastAsia"/>
        </w:rPr>
        <w:t xml:space="preserve">ll caps </w:t>
      </w:r>
      <w:r w:rsidR="00932BFB" w:rsidRPr="00A71B40">
        <w:t>Time</w:t>
      </w:r>
      <w:r w:rsidR="00932BFB" w:rsidRPr="00A71B40">
        <w:rPr>
          <w:rFonts w:hint="eastAsia"/>
        </w:rPr>
        <w:t>s</w:t>
      </w:r>
      <w:r w:rsidR="00932BFB" w:rsidRPr="00A71B40">
        <w:t xml:space="preserve"> Roman</w:t>
      </w:r>
      <w:r>
        <w:rPr>
          <w:rFonts w:eastAsia="新細明體" w:hint="eastAsia"/>
        </w:rPr>
        <w:t xml:space="preserve"> font</w:t>
      </w:r>
      <w:r w:rsidR="00932BFB" w:rsidRPr="00A71B40">
        <w:rPr>
          <w:rFonts w:hint="eastAsia"/>
        </w:rPr>
        <w:t xml:space="preserve"> </w:t>
      </w:r>
      <w:r>
        <w:rPr>
          <w:rFonts w:eastAsia="新細明體" w:hint="eastAsia"/>
        </w:rPr>
        <w:t>c</w:t>
      </w:r>
      <w:r w:rsidR="00932BFB" w:rsidRPr="00A71B40">
        <w:t>entered</w:t>
      </w:r>
      <w:r>
        <w:rPr>
          <w:rFonts w:eastAsia="新細明體" w:hint="eastAsia"/>
        </w:rPr>
        <w:t xml:space="preserve"> for t</w:t>
      </w:r>
      <w:r w:rsidRPr="00A71B40">
        <w:rPr>
          <w:rFonts w:eastAsia="新細明體" w:hint="eastAsia"/>
        </w:rPr>
        <w:t xml:space="preserve">he title of </w:t>
      </w:r>
      <w:r>
        <w:rPr>
          <w:rFonts w:eastAsia="新細明體" w:hint="eastAsia"/>
        </w:rPr>
        <w:t>the abstract</w:t>
      </w:r>
      <w:r w:rsidR="00E06D31">
        <w:rPr>
          <w:rFonts w:eastAsia="新細明體" w:hint="eastAsia"/>
        </w:rPr>
        <w:t>,</w:t>
      </w:r>
      <w:r>
        <w:rPr>
          <w:rFonts w:eastAsia="新細明體" w:hint="eastAsia"/>
        </w:rPr>
        <w:t xml:space="preserve"> and </w:t>
      </w:r>
      <w:r w:rsidR="00E06D31">
        <w:rPr>
          <w:rFonts w:eastAsia="新細明體" w:hint="eastAsia"/>
        </w:rPr>
        <w:t xml:space="preserve">a </w:t>
      </w:r>
      <w:r w:rsidR="00E06D31" w:rsidRPr="00A71B40">
        <w:t>1</w:t>
      </w:r>
      <w:r w:rsidR="00E06D31">
        <w:rPr>
          <w:rFonts w:eastAsia="新細明體" w:hint="eastAsia"/>
        </w:rPr>
        <w:t>2</w:t>
      </w:r>
      <w:r w:rsidR="00E06D31" w:rsidRPr="00A71B40">
        <w:t xml:space="preserve"> p</w:t>
      </w:r>
      <w:r w:rsidR="00E06D31">
        <w:rPr>
          <w:rFonts w:eastAsia="新細明體" w:hint="eastAsia"/>
        </w:rPr>
        <w:t>oin</w:t>
      </w:r>
      <w:r w:rsidR="00E06D31" w:rsidRPr="00A71B40">
        <w:t>t Time</w:t>
      </w:r>
      <w:r w:rsidR="00E06D31" w:rsidRPr="00A71B40">
        <w:rPr>
          <w:rFonts w:hint="eastAsia"/>
        </w:rPr>
        <w:t>s</w:t>
      </w:r>
      <w:r w:rsidR="00E06D31" w:rsidRPr="00A71B40">
        <w:t xml:space="preserve"> Roman</w:t>
      </w:r>
      <w:r w:rsidR="00E06D31">
        <w:rPr>
          <w:rFonts w:eastAsia="新細明體" w:hint="eastAsia"/>
        </w:rPr>
        <w:t xml:space="preserve"> font</w:t>
      </w:r>
      <w:r w:rsidR="00E06D31" w:rsidRPr="00A71B40">
        <w:rPr>
          <w:rFonts w:hint="eastAsia"/>
        </w:rPr>
        <w:t xml:space="preserve"> </w:t>
      </w:r>
      <w:r w:rsidR="00E06D31">
        <w:rPr>
          <w:rFonts w:eastAsia="新細明體" w:hint="eastAsia"/>
        </w:rPr>
        <w:t xml:space="preserve">either justified or left flushed for the text, and a </w:t>
      </w:r>
      <w:r w:rsidR="00E06D31">
        <w:rPr>
          <w:spacing w:val="-3"/>
        </w:rPr>
        <w:t>10 point</w:t>
      </w:r>
      <w:r w:rsidR="00E06D31">
        <w:rPr>
          <w:rFonts w:eastAsia="新細明體" w:hint="eastAsia"/>
          <w:spacing w:val="-3"/>
        </w:rPr>
        <w:t xml:space="preserve"> Times Roman font</w:t>
      </w:r>
      <w:r w:rsidR="00E06D31">
        <w:rPr>
          <w:spacing w:val="-3"/>
        </w:rPr>
        <w:t xml:space="preserve"> for the author affiliation footnote</w:t>
      </w:r>
      <w:r w:rsidR="00E06D31">
        <w:rPr>
          <w:rFonts w:eastAsia="新細明體" w:hint="eastAsia"/>
          <w:spacing w:val="-3"/>
        </w:rPr>
        <w:t>.</w:t>
      </w:r>
      <w:r w:rsidR="001106EA">
        <w:rPr>
          <w:rFonts w:eastAsia="新細明體" w:hint="eastAsia"/>
          <w:spacing w:val="-3"/>
        </w:rPr>
        <w:t xml:space="preserve">  The abstract</w:t>
      </w:r>
      <w:r w:rsidR="001106EA">
        <w:rPr>
          <w:spacing w:val="-3"/>
        </w:rPr>
        <w:t xml:space="preserve"> text should be typed single spaced</w:t>
      </w:r>
      <w:r w:rsidR="001106EA">
        <w:rPr>
          <w:rFonts w:eastAsia="新細明體" w:hint="eastAsia"/>
          <w:spacing w:val="-3"/>
        </w:rPr>
        <w:t xml:space="preserve">, and </w:t>
      </w:r>
      <w:r w:rsidR="00E06D31">
        <w:rPr>
          <w:rFonts w:eastAsia="新細明體" w:hint="eastAsia"/>
        </w:rPr>
        <w:t>should contain no more than</w:t>
      </w:r>
      <w:r w:rsidR="009D35F2" w:rsidRPr="00A71B40">
        <w:t xml:space="preserve"> </w:t>
      </w:r>
      <w:r w:rsidR="00CF1BA0">
        <w:rPr>
          <w:rFonts w:eastAsiaTheme="minorEastAsia" w:hint="eastAsia"/>
        </w:rPr>
        <w:t>4</w:t>
      </w:r>
      <w:r w:rsidR="009D35F2" w:rsidRPr="00A71B40">
        <w:t xml:space="preserve">00 words. </w:t>
      </w:r>
      <w:r w:rsidR="00E06D31">
        <w:rPr>
          <w:rFonts w:eastAsia="新細明體" w:hint="eastAsia"/>
        </w:rPr>
        <w:t xml:space="preserve"> </w:t>
      </w:r>
      <w:r w:rsidR="00E938DD" w:rsidRPr="00A71B40">
        <w:t xml:space="preserve">The </w:t>
      </w:r>
      <w:r w:rsidR="00E06D31">
        <w:rPr>
          <w:rFonts w:eastAsia="新細明體" w:hint="eastAsia"/>
        </w:rPr>
        <w:t>abstracts</w:t>
      </w:r>
      <w:r w:rsidR="00E938DD" w:rsidRPr="00A71B40">
        <w:t xml:space="preserve"> for </w:t>
      </w:r>
      <w:r w:rsidR="00E938DD" w:rsidRPr="00E06D31">
        <w:rPr>
          <w:i/>
        </w:rPr>
        <w:t>the</w:t>
      </w:r>
      <w:r w:rsidR="00E06D31" w:rsidRPr="00E06D31">
        <w:rPr>
          <w:rFonts w:eastAsia="新細明體" w:hint="eastAsia"/>
          <w:i/>
        </w:rPr>
        <w:t xml:space="preserve"> </w:t>
      </w:r>
      <w:r w:rsidR="00CF1BA0">
        <w:rPr>
          <w:rFonts w:eastAsia="新細明體" w:hint="eastAsia"/>
          <w:i/>
        </w:rPr>
        <w:t>5</w:t>
      </w:r>
      <w:r w:rsidR="00E06D31" w:rsidRPr="00E06D31">
        <w:rPr>
          <w:rFonts w:eastAsia="新細明體" w:hint="eastAsia"/>
          <w:i/>
        </w:rPr>
        <w:t>th</w:t>
      </w:r>
      <w:r w:rsidR="00E938DD" w:rsidRPr="00E06D31">
        <w:rPr>
          <w:i/>
        </w:rPr>
        <w:t xml:space="preserve"> </w:t>
      </w:r>
      <w:r w:rsidR="00CF1BA0">
        <w:rPr>
          <w:rFonts w:eastAsiaTheme="minorEastAsia" w:hint="eastAsia"/>
          <w:i/>
        </w:rPr>
        <w:t>Asia</w:t>
      </w:r>
      <w:r w:rsidR="00E938DD" w:rsidRPr="00E06D31">
        <w:rPr>
          <w:i/>
        </w:rPr>
        <w:t xml:space="preserve"> </w:t>
      </w:r>
      <w:r w:rsidR="00E938DD" w:rsidRPr="00E06D31">
        <w:rPr>
          <w:rFonts w:hint="eastAsia"/>
          <w:i/>
        </w:rPr>
        <w:t>Conference o</w:t>
      </w:r>
      <w:r w:rsidR="00E06D31">
        <w:rPr>
          <w:rFonts w:eastAsia="新細明體" w:hint="eastAsia"/>
          <w:i/>
        </w:rPr>
        <w:t>n</w:t>
      </w:r>
      <w:r w:rsidR="00E938DD" w:rsidRPr="00E06D31">
        <w:rPr>
          <w:rFonts w:hint="eastAsia"/>
          <w:i/>
        </w:rPr>
        <w:t xml:space="preserve"> </w:t>
      </w:r>
      <w:r w:rsidR="00E06D31" w:rsidRPr="00E06D31">
        <w:rPr>
          <w:rFonts w:eastAsia="新細明體" w:hint="eastAsia"/>
          <w:i/>
        </w:rPr>
        <w:t>Earthquake Engineering</w:t>
      </w:r>
      <w:r w:rsidR="00E938DD" w:rsidRPr="00A71B40">
        <w:rPr>
          <w:rFonts w:hint="eastAsia"/>
          <w:i/>
        </w:rPr>
        <w:t xml:space="preserve"> </w:t>
      </w:r>
      <w:r w:rsidR="00E06D31">
        <w:t>will be prepared in hardcop</w:t>
      </w:r>
      <w:r w:rsidR="00E06D31">
        <w:rPr>
          <w:rFonts w:eastAsia="新細明體" w:hint="eastAsia"/>
        </w:rPr>
        <w:t>i</w:t>
      </w:r>
      <w:r w:rsidR="00E06D31">
        <w:t>es</w:t>
      </w:r>
      <w:r w:rsidR="00E938DD" w:rsidRPr="00A71B40">
        <w:t xml:space="preserve"> and distributed </w:t>
      </w:r>
      <w:r w:rsidR="00E938DD" w:rsidRPr="00A71B40">
        <w:rPr>
          <w:rFonts w:hint="eastAsia"/>
        </w:rPr>
        <w:t>during the conference</w:t>
      </w:r>
      <w:r w:rsidR="00E938DD" w:rsidRPr="00A71B40">
        <w:t xml:space="preserve">.  </w:t>
      </w:r>
      <w:r w:rsidR="000759BC">
        <w:rPr>
          <w:rFonts w:eastAsia="新細明體" w:hint="eastAsia"/>
        </w:rPr>
        <w:t xml:space="preserve">Please visit our </w:t>
      </w:r>
      <w:r w:rsidR="00CF1BA0">
        <w:rPr>
          <w:rFonts w:eastAsia="新細明體" w:hint="eastAsia"/>
        </w:rPr>
        <w:t>5</w:t>
      </w:r>
      <w:r w:rsidR="000759BC" w:rsidRPr="000759BC">
        <w:rPr>
          <w:rFonts w:eastAsia="新細明體" w:hint="eastAsia"/>
          <w:vertAlign w:val="superscript"/>
        </w:rPr>
        <w:t>th</w:t>
      </w:r>
      <w:r w:rsidR="000759BC">
        <w:rPr>
          <w:rFonts w:eastAsia="新細明體" w:hint="eastAsia"/>
        </w:rPr>
        <w:t xml:space="preserve"> </w:t>
      </w:r>
      <w:r w:rsidR="00CF1BA0">
        <w:rPr>
          <w:rFonts w:eastAsia="新細明體" w:hint="eastAsia"/>
        </w:rPr>
        <w:t>A</w:t>
      </w:r>
      <w:r w:rsidR="000759BC">
        <w:rPr>
          <w:rFonts w:eastAsia="新細明體" w:hint="eastAsia"/>
        </w:rPr>
        <w:t>CEE website (</w:t>
      </w:r>
      <w:hyperlink r:id="rId9" w:history="1">
        <w:r w:rsidR="00CF1BA0" w:rsidRPr="00ED3BA7">
          <w:rPr>
            <w:rStyle w:val="a7"/>
            <w:rFonts w:eastAsia="新細明體" w:hint="eastAsia"/>
          </w:rPr>
          <w:t>http://acee2014.ncree.org.tw</w:t>
        </w:r>
      </w:hyperlink>
      <w:r w:rsidR="000759BC">
        <w:rPr>
          <w:rFonts w:eastAsia="新細明體" w:hint="eastAsia"/>
        </w:rPr>
        <w:t xml:space="preserve">) and </w:t>
      </w:r>
      <w:r w:rsidR="001106EA">
        <w:rPr>
          <w:rFonts w:eastAsia="新細明體" w:hint="eastAsia"/>
        </w:rPr>
        <w:t>submit</w:t>
      </w:r>
      <w:r w:rsidR="000759BC">
        <w:rPr>
          <w:rFonts w:eastAsia="新細明體" w:hint="eastAsia"/>
        </w:rPr>
        <w:t xml:space="preserve"> your abstract(s)</w:t>
      </w:r>
      <w:r w:rsidR="001106EA">
        <w:rPr>
          <w:rFonts w:eastAsia="新細明體" w:hint="eastAsia"/>
        </w:rPr>
        <w:t xml:space="preserve"> online before </w:t>
      </w:r>
      <w:r w:rsidR="00CF1BA0">
        <w:rPr>
          <w:rFonts w:eastAsia="新細明體" w:hint="eastAsia"/>
        </w:rPr>
        <w:t>March 20, 2014</w:t>
      </w:r>
      <w:r w:rsidR="001106EA">
        <w:rPr>
          <w:rFonts w:eastAsia="新細明體" w:hint="eastAsia"/>
        </w:rPr>
        <w:t>.</w:t>
      </w:r>
    </w:p>
    <w:p w:rsidR="00DB493A" w:rsidRDefault="00DB493A" w:rsidP="00A71B40">
      <w:pPr>
        <w:pStyle w:val="Content"/>
        <w:rPr>
          <w:rFonts w:eastAsia="新細明體"/>
        </w:rPr>
      </w:pPr>
    </w:p>
    <w:p w:rsidR="00B62BC3" w:rsidRPr="00DB493A" w:rsidRDefault="00B62BC3" w:rsidP="00A71B40">
      <w:pPr>
        <w:pStyle w:val="Content"/>
        <w:rPr>
          <w:rFonts w:eastAsia="新細明體"/>
          <w:i/>
        </w:rPr>
      </w:pPr>
      <w:r w:rsidRPr="00DB493A">
        <w:rPr>
          <w:rFonts w:eastAsia="新細明體" w:hint="eastAsia"/>
          <w:i/>
        </w:rPr>
        <w:t>Keywords: earthquake engineering, structural engineering</w:t>
      </w:r>
    </w:p>
    <w:sectPr w:rsidR="00B62BC3" w:rsidRPr="00DB493A" w:rsidSect="009B35DA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CD" w:rsidRDefault="00AC19CD">
      <w:r>
        <w:separator/>
      </w:r>
    </w:p>
  </w:endnote>
  <w:endnote w:type="continuationSeparator" w:id="0">
    <w:p w:rsidR="00AC19CD" w:rsidRDefault="00AC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CD" w:rsidRDefault="00AC19CD">
      <w:r>
        <w:separator/>
      </w:r>
    </w:p>
  </w:footnote>
  <w:footnote w:type="continuationSeparator" w:id="0">
    <w:p w:rsidR="00AC19CD" w:rsidRDefault="00AC1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BC" w:rsidRPr="00A71B40" w:rsidRDefault="000759BC" w:rsidP="00A71B40">
    <w:pPr>
      <w:pStyle w:val="a3"/>
    </w:pPr>
    <w:r w:rsidRPr="00A71B40">
      <w:t>T</w:t>
    </w:r>
    <w:r w:rsidR="00CF1BA0">
      <w:rPr>
        <w:rFonts w:hint="eastAsia"/>
      </w:rPr>
      <w:t xml:space="preserve">he </w:t>
    </w:r>
    <w:r w:rsidR="00CF1BA0">
      <w:rPr>
        <w:rFonts w:asciiTheme="minorEastAsia" w:eastAsiaTheme="minorEastAsia" w:hAnsiTheme="minorEastAsia" w:hint="eastAsia"/>
      </w:rPr>
      <w:t>5</w:t>
    </w:r>
    <w:r w:rsidR="00CF1BA0" w:rsidRPr="00CF1BA0">
      <w:rPr>
        <w:rFonts w:hint="eastAsia"/>
        <w:vertAlign w:val="superscript"/>
      </w:rPr>
      <w:t>th</w:t>
    </w:r>
    <w:r w:rsidR="00CF1BA0">
      <w:rPr>
        <w:rFonts w:eastAsiaTheme="minorEastAsia" w:hint="eastAsia"/>
      </w:rPr>
      <w:t xml:space="preserve"> Asia</w:t>
    </w:r>
    <w:r w:rsidRPr="00A71B40">
      <w:rPr>
        <w:rFonts w:hint="eastAsia"/>
      </w:rPr>
      <w:t xml:space="preserve"> Conference on Earthquake Engineering</w:t>
    </w:r>
  </w:p>
  <w:p w:rsidR="000759BC" w:rsidRPr="00CF1BA0" w:rsidRDefault="00CF1BA0" w:rsidP="00A71B40">
    <w:pPr>
      <w:pStyle w:val="a3"/>
      <w:rPr>
        <w:rFonts w:eastAsiaTheme="minorEastAsia"/>
      </w:rPr>
    </w:pPr>
    <w:r>
      <w:rPr>
        <w:rFonts w:hint="eastAsia"/>
      </w:rPr>
      <w:t>October 1</w:t>
    </w:r>
    <w:r w:rsidR="006F28C1">
      <w:rPr>
        <w:rFonts w:eastAsiaTheme="minorEastAsia" w:hint="eastAsia"/>
      </w:rPr>
      <w:t>6</w:t>
    </w:r>
    <w:r>
      <w:rPr>
        <w:rFonts w:hint="eastAsia"/>
      </w:rPr>
      <w:t>-1</w:t>
    </w:r>
    <w:r w:rsidR="006E1B92">
      <w:rPr>
        <w:rFonts w:eastAsiaTheme="minorEastAsia" w:hint="eastAsia"/>
      </w:rPr>
      <w:t>8</w:t>
    </w:r>
    <w:r>
      <w:rPr>
        <w:rFonts w:hint="eastAsia"/>
      </w:rPr>
      <w:t>, 20</w:t>
    </w:r>
    <w:r>
      <w:rPr>
        <w:rFonts w:eastAsiaTheme="minorEastAsia" w:hint="eastAsia"/>
      </w:rPr>
      <w:t>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62"/>
    <w:rsid w:val="0003030F"/>
    <w:rsid w:val="00065B14"/>
    <w:rsid w:val="000759BC"/>
    <w:rsid w:val="001106EA"/>
    <w:rsid w:val="001154FE"/>
    <w:rsid w:val="001639DB"/>
    <w:rsid w:val="0020662A"/>
    <w:rsid w:val="002E2A9E"/>
    <w:rsid w:val="0030704A"/>
    <w:rsid w:val="003B0464"/>
    <w:rsid w:val="00481168"/>
    <w:rsid w:val="004A7D12"/>
    <w:rsid w:val="00660190"/>
    <w:rsid w:val="006E1B92"/>
    <w:rsid w:val="006F28C1"/>
    <w:rsid w:val="00765CB1"/>
    <w:rsid w:val="00834674"/>
    <w:rsid w:val="00932BFB"/>
    <w:rsid w:val="009B35DA"/>
    <w:rsid w:val="009D35F2"/>
    <w:rsid w:val="00A71B40"/>
    <w:rsid w:val="00AC19CD"/>
    <w:rsid w:val="00B62BC3"/>
    <w:rsid w:val="00BE22A9"/>
    <w:rsid w:val="00CC637A"/>
    <w:rsid w:val="00CE6C62"/>
    <w:rsid w:val="00CF1BA0"/>
    <w:rsid w:val="00DB493A"/>
    <w:rsid w:val="00DB68BC"/>
    <w:rsid w:val="00E06D31"/>
    <w:rsid w:val="00E7215C"/>
    <w:rsid w:val="00E938DD"/>
    <w:rsid w:val="00F6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01">
    <w:name w:val="Title - 01"/>
    <w:link w:val="Title-010"/>
    <w:autoRedefine/>
    <w:rsid w:val="00481168"/>
    <w:pPr>
      <w:snapToGrid w:val="0"/>
      <w:spacing w:line="480" w:lineRule="auto"/>
      <w:jc w:val="center"/>
    </w:pPr>
    <w:rPr>
      <w:b/>
      <w:kern w:val="2"/>
      <w:sz w:val="26"/>
      <w:szCs w:val="26"/>
    </w:rPr>
  </w:style>
  <w:style w:type="character" w:customStyle="1" w:styleId="Title-010">
    <w:name w:val="Title - 01 字元"/>
    <w:basedOn w:val="a0"/>
    <w:link w:val="Title-01"/>
    <w:rsid w:val="00932BFB"/>
    <w:rPr>
      <w:rFonts w:eastAsia="新細明體"/>
      <w:b/>
      <w:kern w:val="2"/>
      <w:sz w:val="26"/>
      <w:szCs w:val="26"/>
      <w:lang w:val="en-US" w:eastAsia="zh-TW" w:bidi="ar-SA"/>
    </w:rPr>
  </w:style>
  <w:style w:type="paragraph" w:customStyle="1" w:styleId="Author">
    <w:name w:val="Author"/>
    <w:autoRedefine/>
    <w:rsid w:val="00DB493A"/>
    <w:pPr>
      <w:snapToGrid w:val="0"/>
      <w:jc w:val="center"/>
    </w:pPr>
    <w:rPr>
      <w:rFonts w:eastAsia="Times New Roman"/>
      <w:kern w:val="2"/>
      <w:sz w:val="24"/>
      <w:szCs w:val="24"/>
    </w:rPr>
  </w:style>
  <w:style w:type="paragraph" w:customStyle="1" w:styleId="Content">
    <w:name w:val="Content"/>
    <w:basedOn w:val="a"/>
    <w:autoRedefine/>
    <w:rsid w:val="00A71B40"/>
    <w:pPr>
      <w:jc w:val="both"/>
    </w:pPr>
    <w:rPr>
      <w:rFonts w:eastAsia="Times New Roman"/>
    </w:rPr>
  </w:style>
  <w:style w:type="paragraph" w:styleId="a3">
    <w:name w:val="header"/>
    <w:basedOn w:val="a"/>
    <w:autoRedefine/>
    <w:rsid w:val="00A71B40"/>
    <w:pPr>
      <w:tabs>
        <w:tab w:val="center" w:pos="4153"/>
        <w:tab w:val="right" w:pos="8306"/>
      </w:tabs>
      <w:snapToGrid w:val="0"/>
    </w:pPr>
    <w:rPr>
      <w:rFonts w:eastAsia="Times New Roman"/>
      <w:i/>
      <w:sz w:val="20"/>
      <w:szCs w:val="20"/>
    </w:rPr>
  </w:style>
  <w:style w:type="paragraph" w:styleId="a4">
    <w:name w:val="footer"/>
    <w:basedOn w:val="a"/>
    <w:rsid w:val="0093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itle-01186012">
    <w:name w:val="樣式 樣式 樣式 Title - 01 + 18 點 + 套用前:  60 列 套用後:  12 列 + (中文) 新細明體"/>
    <w:basedOn w:val="a"/>
    <w:link w:val="Title-011860120"/>
    <w:rsid w:val="00A71B40"/>
    <w:pPr>
      <w:widowControl/>
      <w:snapToGrid w:val="0"/>
      <w:spacing w:before="500" w:after="300" w:line="360" w:lineRule="exact"/>
      <w:jc w:val="center"/>
    </w:pPr>
    <w:rPr>
      <w:rFonts w:eastAsia="Times New Roman"/>
      <w:b/>
      <w:bCs/>
      <w:caps/>
      <w:sz w:val="28"/>
      <w:szCs w:val="28"/>
    </w:rPr>
  </w:style>
  <w:style w:type="character" w:customStyle="1" w:styleId="Title-011860120">
    <w:name w:val="樣式 樣式 樣式 Title - 01 + 18 點 + 套用前:  60 列 套用後:  12 列 + (中文) 新細明體 字元"/>
    <w:basedOn w:val="a0"/>
    <w:link w:val="Title-01186012"/>
    <w:rsid w:val="00A71B40"/>
    <w:rPr>
      <w:b/>
      <w:bCs/>
      <w:caps/>
      <w:kern w:val="2"/>
      <w:sz w:val="28"/>
      <w:szCs w:val="28"/>
      <w:lang w:val="en-US" w:eastAsia="zh-TW" w:bidi="ar-SA"/>
    </w:rPr>
  </w:style>
  <w:style w:type="paragraph" w:styleId="a5">
    <w:name w:val="footnote text"/>
    <w:basedOn w:val="a"/>
    <w:semiHidden/>
    <w:rsid w:val="0030704A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30704A"/>
    <w:rPr>
      <w:vertAlign w:val="superscript"/>
    </w:rPr>
  </w:style>
  <w:style w:type="character" w:styleId="a7">
    <w:name w:val="Hyperlink"/>
    <w:basedOn w:val="a0"/>
    <w:rsid w:val="001106EA"/>
    <w:rPr>
      <w:color w:val="0000FF"/>
      <w:u w:val="single"/>
    </w:rPr>
  </w:style>
  <w:style w:type="character" w:styleId="a8">
    <w:name w:val="FollowedHyperlink"/>
    <w:basedOn w:val="a0"/>
    <w:rsid w:val="00CF1BA0"/>
    <w:rPr>
      <w:color w:val="800080" w:themeColor="followedHyperlink"/>
      <w:u w:val="single"/>
    </w:rPr>
  </w:style>
  <w:style w:type="paragraph" w:customStyle="1" w:styleId="Default">
    <w:name w:val="Default"/>
    <w:rsid w:val="00B62B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01">
    <w:name w:val="Title - 01"/>
    <w:link w:val="Title-010"/>
    <w:autoRedefine/>
    <w:rsid w:val="00481168"/>
    <w:pPr>
      <w:snapToGrid w:val="0"/>
      <w:spacing w:line="480" w:lineRule="auto"/>
      <w:jc w:val="center"/>
    </w:pPr>
    <w:rPr>
      <w:b/>
      <w:kern w:val="2"/>
      <w:sz w:val="26"/>
      <w:szCs w:val="26"/>
    </w:rPr>
  </w:style>
  <w:style w:type="character" w:customStyle="1" w:styleId="Title-010">
    <w:name w:val="Title - 01 字元"/>
    <w:basedOn w:val="a0"/>
    <w:link w:val="Title-01"/>
    <w:rsid w:val="00932BFB"/>
    <w:rPr>
      <w:rFonts w:eastAsia="新細明體"/>
      <w:b/>
      <w:kern w:val="2"/>
      <w:sz w:val="26"/>
      <w:szCs w:val="26"/>
      <w:lang w:val="en-US" w:eastAsia="zh-TW" w:bidi="ar-SA"/>
    </w:rPr>
  </w:style>
  <w:style w:type="paragraph" w:customStyle="1" w:styleId="Author">
    <w:name w:val="Author"/>
    <w:autoRedefine/>
    <w:rsid w:val="00DB493A"/>
    <w:pPr>
      <w:snapToGrid w:val="0"/>
      <w:jc w:val="center"/>
    </w:pPr>
    <w:rPr>
      <w:rFonts w:eastAsia="Times New Roman"/>
      <w:kern w:val="2"/>
      <w:sz w:val="24"/>
      <w:szCs w:val="24"/>
    </w:rPr>
  </w:style>
  <w:style w:type="paragraph" w:customStyle="1" w:styleId="Content">
    <w:name w:val="Content"/>
    <w:basedOn w:val="a"/>
    <w:autoRedefine/>
    <w:rsid w:val="00A71B40"/>
    <w:pPr>
      <w:jc w:val="both"/>
    </w:pPr>
    <w:rPr>
      <w:rFonts w:eastAsia="Times New Roman"/>
    </w:rPr>
  </w:style>
  <w:style w:type="paragraph" w:styleId="a3">
    <w:name w:val="header"/>
    <w:basedOn w:val="a"/>
    <w:autoRedefine/>
    <w:rsid w:val="00A71B40"/>
    <w:pPr>
      <w:tabs>
        <w:tab w:val="center" w:pos="4153"/>
        <w:tab w:val="right" w:pos="8306"/>
      </w:tabs>
      <w:snapToGrid w:val="0"/>
    </w:pPr>
    <w:rPr>
      <w:rFonts w:eastAsia="Times New Roman"/>
      <w:i/>
      <w:sz w:val="20"/>
      <w:szCs w:val="20"/>
    </w:rPr>
  </w:style>
  <w:style w:type="paragraph" w:styleId="a4">
    <w:name w:val="footer"/>
    <w:basedOn w:val="a"/>
    <w:rsid w:val="0093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itle-01186012">
    <w:name w:val="樣式 樣式 樣式 Title - 01 + 18 點 + 套用前:  60 列 套用後:  12 列 + (中文) 新細明體"/>
    <w:basedOn w:val="a"/>
    <w:link w:val="Title-011860120"/>
    <w:rsid w:val="00A71B40"/>
    <w:pPr>
      <w:widowControl/>
      <w:snapToGrid w:val="0"/>
      <w:spacing w:before="500" w:after="300" w:line="360" w:lineRule="exact"/>
      <w:jc w:val="center"/>
    </w:pPr>
    <w:rPr>
      <w:rFonts w:eastAsia="Times New Roman"/>
      <w:b/>
      <w:bCs/>
      <w:caps/>
      <w:sz w:val="28"/>
      <w:szCs w:val="28"/>
    </w:rPr>
  </w:style>
  <w:style w:type="character" w:customStyle="1" w:styleId="Title-011860120">
    <w:name w:val="樣式 樣式 樣式 Title - 01 + 18 點 + 套用前:  60 列 套用後:  12 列 + (中文) 新細明體 字元"/>
    <w:basedOn w:val="a0"/>
    <w:link w:val="Title-01186012"/>
    <w:rsid w:val="00A71B40"/>
    <w:rPr>
      <w:b/>
      <w:bCs/>
      <w:caps/>
      <w:kern w:val="2"/>
      <w:sz w:val="28"/>
      <w:szCs w:val="28"/>
      <w:lang w:val="en-US" w:eastAsia="zh-TW" w:bidi="ar-SA"/>
    </w:rPr>
  </w:style>
  <w:style w:type="paragraph" w:styleId="a5">
    <w:name w:val="footnote text"/>
    <w:basedOn w:val="a"/>
    <w:semiHidden/>
    <w:rsid w:val="0030704A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30704A"/>
    <w:rPr>
      <w:vertAlign w:val="superscript"/>
    </w:rPr>
  </w:style>
  <w:style w:type="character" w:styleId="a7">
    <w:name w:val="Hyperlink"/>
    <w:basedOn w:val="a0"/>
    <w:rsid w:val="001106EA"/>
    <w:rPr>
      <w:color w:val="0000FF"/>
      <w:u w:val="single"/>
    </w:rPr>
  </w:style>
  <w:style w:type="character" w:styleId="a8">
    <w:name w:val="FollowedHyperlink"/>
    <w:basedOn w:val="a0"/>
    <w:rsid w:val="00CF1BA0"/>
    <w:rPr>
      <w:color w:val="800080" w:themeColor="followedHyperlink"/>
      <w:u w:val="single"/>
    </w:rPr>
  </w:style>
  <w:style w:type="paragraph" w:customStyle="1" w:styleId="Default">
    <w:name w:val="Default"/>
    <w:rsid w:val="00B62B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u@narlabs.org.t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cchang@narlabs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cee2014.ncree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u\Downloads\download-i0951012-E-Format-Abstrac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DF32-54AF-4D5B-B6C2-12210AC2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download-i0951012-E-Format-Abstract.dot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>iMAX Design.</Company>
  <LinksUpToDate>false</LinksUpToDate>
  <CharactersWithSpaces>1298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http://icee2006.ncree.org.tw/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ICEE Abstract Template</dc:title>
  <dc:creator>kclu</dc:creator>
  <cp:lastModifiedBy>林峻毅</cp:lastModifiedBy>
  <cp:revision>6</cp:revision>
  <cp:lastPrinted>2005-10-14T09:12:00Z</cp:lastPrinted>
  <dcterms:created xsi:type="dcterms:W3CDTF">2013-11-11T03:11:00Z</dcterms:created>
  <dcterms:modified xsi:type="dcterms:W3CDTF">2014-01-21T08:16:00Z</dcterms:modified>
</cp:coreProperties>
</file>